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9A" w:rsidRDefault="0039539A" w:rsidP="0039539A">
      <w:pPr>
        <w:ind w:left="2125" w:firstLine="425"/>
        <w:rPr>
          <w:rFonts w:cstheme="minorHAnsi"/>
          <w:b/>
          <w:sz w:val="40"/>
        </w:rPr>
      </w:pPr>
      <w:bookmarkStart w:id="0" w:name="_GoBack"/>
      <w:bookmarkEnd w:id="0"/>
      <w:r w:rsidRPr="00C30D41">
        <w:rPr>
          <w:rFonts w:cstheme="minorHAnsi"/>
          <w:b/>
          <w:sz w:val="40"/>
        </w:rPr>
        <w:t>Udsat</w:t>
      </w:r>
      <w:r w:rsidR="00D55E72">
        <w:rPr>
          <w:rFonts w:cstheme="minorHAnsi"/>
          <w:b/>
          <w:sz w:val="40"/>
        </w:rPr>
        <w:t xml:space="preserve"> skolestart 2024</w:t>
      </w:r>
    </w:p>
    <w:p w:rsidR="0039539A" w:rsidRPr="00C30D41" w:rsidRDefault="0039539A" w:rsidP="0039539A">
      <w:pPr>
        <w:ind w:left="-360"/>
        <w:rPr>
          <w:rFonts w:cstheme="minorHAnsi"/>
          <w:b/>
          <w:sz w:val="40"/>
        </w:rPr>
      </w:pPr>
    </w:p>
    <w:p w:rsidR="0039539A" w:rsidRPr="00F95323" w:rsidRDefault="0039539A" w:rsidP="0039539A">
      <w:pPr>
        <w:spacing w:after="160" w:line="259" w:lineRule="auto"/>
        <w:rPr>
          <w:rFonts w:cstheme="minorHAnsi"/>
        </w:rPr>
      </w:pPr>
    </w:p>
    <w:p w:rsidR="0039539A" w:rsidRDefault="0039539A" w:rsidP="0039539A">
      <w:pPr>
        <w:spacing w:after="160" w:line="259" w:lineRule="auto"/>
        <w:rPr>
          <w:rFonts w:cstheme="minorHAnsi"/>
        </w:rPr>
      </w:pPr>
    </w:p>
    <w:p w:rsidR="0039539A" w:rsidRDefault="0039539A" w:rsidP="0039539A">
      <w:pPr>
        <w:spacing w:after="160" w:line="259" w:lineRule="auto"/>
        <w:rPr>
          <w:rFonts w:cstheme="minorHAnsi"/>
        </w:rPr>
      </w:pPr>
    </w:p>
    <w:p w:rsidR="0039539A" w:rsidRDefault="0039539A" w:rsidP="0039539A">
      <w:pPr>
        <w:spacing w:after="160" w:line="259" w:lineRule="auto"/>
        <w:rPr>
          <w:rFonts w:cstheme="minorHAnsi"/>
        </w:rPr>
      </w:pPr>
    </w:p>
    <w:p w:rsidR="0039539A" w:rsidRDefault="0039539A" w:rsidP="0039539A">
      <w:pPr>
        <w:spacing w:after="160" w:line="259" w:lineRule="auto"/>
        <w:rPr>
          <w:rFonts w:cstheme="minorHAnsi"/>
        </w:rPr>
      </w:pPr>
    </w:p>
    <w:p w:rsidR="0039539A" w:rsidRDefault="0039539A" w:rsidP="0039539A">
      <w:pPr>
        <w:spacing w:after="160" w:line="259" w:lineRule="auto"/>
        <w:rPr>
          <w:rFonts w:cstheme="minorHAnsi"/>
        </w:rPr>
      </w:pPr>
      <w:r>
        <w:rPr>
          <w:noProof/>
          <w:color w:val="0000FF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1171085</wp:posOffset>
            </wp:positionH>
            <wp:positionV relativeFrom="paragraph">
              <wp:posOffset>2902</wp:posOffset>
            </wp:positionV>
            <wp:extent cx="3888105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484" y="21525"/>
                <wp:lineTo x="21484" y="0"/>
                <wp:lineTo x="0" y="0"/>
              </wp:wrapPolygon>
            </wp:wrapTight>
            <wp:docPr id="2" name="Billede 2" descr="Relateret billed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et billed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39A" w:rsidRDefault="0039539A" w:rsidP="0039539A">
      <w:pPr>
        <w:spacing w:after="160" w:line="259" w:lineRule="auto"/>
        <w:rPr>
          <w:rFonts w:cstheme="minorHAnsi"/>
        </w:rPr>
      </w:pPr>
    </w:p>
    <w:p w:rsidR="0039539A" w:rsidRDefault="0039539A" w:rsidP="0039539A">
      <w:pPr>
        <w:spacing w:after="160" w:line="259" w:lineRule="auto"/>
        <w:rPr>
          <w:rFonts w:cstheme="minorHAnsi"/>
        </w:rPr>
      </w:pPr>
    </w:p>
    <w:p w:rsidR="0039539A" w:rsidRDefault="0039539A" w:rsidP="0039539A">
      <w:pPr>
        <w:spacing w:after="160" w:line="259" w:lineRule="auto"/>
        <w:rPr>
          <w:rFonts w:cstheme="minorHAnsi"/>
        </w:rPr>
      </w:pPr>
    </w:p>
    <w:p w:rsidR="0039539A" w:rsidRDefault="0039539A" w:rsidP="0039539A">
      <w:pPr>
        <w:spacing w:after="160" w:line="259" w:lineRule="auto"/>
        <w:rPr>
          <w:rFonts w:cstheme="minorHAnsi"/>
        </w:rPr>
      </w:pPr>
    </w:p>
    <w:p w:rsidR="0039539A" w:rsidRDefault="0039539A" w:rsidP="0039539A">
      <w:pPr>
        <w:spacing w:after="160" w:line="259" w:lineRule="auto"/>
        <w:rPr>
          <w:rFonts w:cstheme="minorHAnsi"/>
        </w:rPr>
      </w:pPr>
    </w:p>
    <w:p w:rsidR="0039539A" w:rsidRDefault="0039539A" w:rsidP="0039539A">
      <w:pPr>
        <w:spacing w:after="160" w:line="259" w:lineRule="auto"/>
        <w:rPr>
          <w:rFonts w:cstheme="minorHAnsi"/>
        </w:rPr>
      </w:pPr>
    </w:p>
    <w:p w:rsidR="0039539A" w:rsidRDefault="0039539A" w:rsidP="0039539A">
      <w:pPr>
        <w:spacing w:after="160" w:line="259" w:lineRule="auto"/>
        <w:rPr>
          <w:rFonts w:cstheme="minorHAnsi"/>
        </w:rPr>
      </w:pPr>
    </w:p>
    <w:p w:rsidR="0039539A" w:rsidRDefault="0039539A" w:rsidP="0039539A">
      <w:pPr>
        <w:spacing w:after="160" w:line="259" w:lineRule="auto"/>
        <w:rPr>
          <w:rFonts w:cstheme="minorHAnsi"/>
        </w:rPr>
      </w:pPr>
    </w:p>
    <w:p w:rsidR="0039539A" w:rsidRDefault="0039539A" w:rsidP="0039539A">
      <w:pPr>
        <w:spacing w:after="160" w:line="259" w:lineRule="auto"/>
        <w:rPr>
          <w:rFonts w:cstheme="minorHAnsi"/>
        </w:rPr>
      </w:pPr>
    </w:p>
    <w:p w:rsidR="0039539A" w:rsidRDefault="0039539A" w:rsidP="0039539A">
      <w:pPr>
        <w:spacing w:after="160" w:line="259" w:lineRule="auto"/>
        <w:rPr>
          <w:rFonts w:cstheme="minorHAnsi"/>
        </w:rPr>
      </w:pPr>
    </w:p>
    <w:p w:rsidR="0039539A" w:rsidRDefault="0039539A" w:rsidP="0039539A">
      <w:pPr>
        <w:spacing w:after="160" w:line="259" w:lineRule="auto"/>
        <w:rPr>
          <w:rFonts w:cstheme="minorHAnsi"/>
        </w:rPr>
      </w:pPr>
    </w:p>
    <w:p w:rsidR="0039539A" w:rsidRDefault="0039539A" w:rsidP="0039539A">
      <w:pPr>
        <w:spacing w:after="160" w:line="259" w:lineRule="auto"/>
        <w:rPr>
          <w:rFonts w:cstheme="minorHAnsi"/>
        </w:rPr>
      </w:pPr>
    </w:p>
    <w:p w:rsidR="0039539A" w:rsidRDefault="0039539A" w:rsidP="0039539A">
      <w:pPr>
        <w:spacing w:after="160" w:line="259" w:lineRule="auto"/>
        <w:rPr>
          <w:rFonts w:cstheme="minorHAnsi"/>
        </w:rPr>
      </w:pPr>
    </w:p>
    <w:p w:rsidR="0039539A" w:rsidRDefault="0039539A" w:rsidP="0039539A">
      <w:pPr>
        <w:spacing w:after="160" w:line="259" w:lineRule="auto"/>
        <w:rPr>
          <w:rFonts w:cstheme="minorHAnsi"/>
        </w:rPr>
      </w:pPr>
    </w:p>
    <w:p w:rsidR="0039539A" w:rsidRDefault="0039539A" w:rsidP="0039539A">
      <w:pPr>
        <w:spacing w:after="160" w:line="259" w:lineRule="auto"/>
        <w:rPr>
          <w:rFonts w:cstheme="minorHAnsi"/>
        </w:rPr>
      </w:pPr>
    </w:p>
    <w:p w:rsidR="0039539A" w:rsidRDefault="0039539A" w:rsidP="0039539A">
      <w:pPr>
        <w:spacing w:after="160" w:line="259" w:lineRule="auto"/>
        <w:rPr>
          <w:rFonts w:cstheme="minorHAnsi"/>
        </w:rPr>
      </w:pPr>
      <w:r w:rsidRPr="00F95323">
        <w:rPr>
          <w:rFonts w:cstheme="minorHAnsi"/>
        </w:rPr>
        <w:t>Kære Forældre.</w:t>
      </w:r>
    </w:p>
    <w:p w:rsidR="00B229B0" w:rsidRDefault="0039539A" w:rsidP="0039539A">
      <w:pPr>
        <w:rPr>
          <w:rFonts w:cstheme="minorHAnsi"/>
        </w:rPr>
      </w:pPr>
      <w:r w:rsidRPr="00F95323">
        <w:rPr>
          <w:rFonts w:cstheme="minorHAnsi"/>
        </w:rPr>
        <w:t xml:space="preserve">Undervisningspligten indtræder 1. august i det år, hvor barnet fylder 6 år, </w:t>
      </w:r>
    </w:p>
    <w:p w:rsidR="0039539A" w:rsidRPr="00F95323" w:rsidRDefault="0039539A" w:rsidP="0039539A">
      <w:pPr>
        <w:rPr>
          <w:rFonts w:cstheme="minorHAnsi"/>
        </w:rPr>
      </w:pPr>
      <w:r w:rsidRPr="00F95323">
        <w:rPr>
          <w:rFonts w:cstheme="minorHAnsi"/>
        </w:rPr>
        <w:t>jf. folkeskolelovens</w:t>
      </w:r>
      <w:hyperlink r:id="rId10" w:anchor="P60" w:history="1">
        <w:r w:rsidRPr="00E141F1">
          <w:rPr>
            <w:rStyle w:val="Hyperlink"/>
            <w:rFonts w:cstheme="minorHAnsi"/>
          </w:rPr>
          <w:t xml:space="preserve"> § 34</w:t>
        </w:r>
      </w:hyperlink>
      <w:r w:rsidRPr="00E141F1">
        <w:rPr>
          <w:rFonts w:cstheme="minorHAnsi"/>
        </w:rPr>
        <w:t>.</w:t>
      </w:r>
    </w:p>
    <w:p w:rsidR="0039539A" w:rsidRPr="00F95323" w:rsidRDefault="0039539A" w:rsidP="0039539A">
      <w:pPr>
        <w:ind w:left="-720"/>
        <w:rPr>
          <w:rFonts w:cstheme="minorHAnsi"/>
        </w:rPr>
      </w:pPr>
    </w:p>
    <w:p w:rsidR="0039539A" w:rsidRPr="00F95323" w:rsidRDefault="0039539A" w:rsidP="0039539A">
      <w:pPr>
        <w:rPr>
          <w:rFonts w:cstheme="minorHAnsi"/>
        </w:rPr>
      </w:pPr>
      <w:r w:rsidRPr="00F95323">
        <w:rPr>
          <w:rFonts w:cstheme="minorHAnsi"/>
        </w:rPr>
        <w:t>Langt de fleste børn i Allerød Kommune starter i børnehaveklasse som 6-årige.</w:t>
      </w:r>
    </w:p>
    <w:p w:rsidR="0039539A" w:rsidRPr="00F95323" w:rsidRDefault="0039539A" w:rsidP="0039539A">
      <w:pPr>
        <w:ind w:left="-720"/>
        <w:rPr>
          <w:rFonts w:cstheme="minorHAnsi"/>
        </w:rPr>
      </w:pPr>
    </w:p>
    <w:p w:rsidR="00B229B0" w:rsidRDefault="0039539A" w:rsidP="0039539A">
      <w:pPr>
        <w:rPr>
          <w:rFonts w:cstheme="minorHAnsi"/>
        </w:rPr>
      </w:pPr>
      <w:r w:rsidRPr="00F95323">
        <w:rPr>
          <w:rFonts w:cstheme="minorHAnsi"/>
        </w:rPr>
        <w:t xml:space="preserve">Folkeskoleloven giver Allerød Byråd mulighed for at godkende forældres ønske </w:t>
      </w:r>
    </w:p>
    <w:p w:rsidR="0039539A" w:rsidRPr="00F95323" w:rsidRDefault="0039539A" w:rsidP="0039539A">
      <w:pPr>
        <w:rPr>
          <w:rFonts w:cstheme="minorHAnsi"/>
        </w:rPr>
      </w:pPr>
      <w:r w:rsidRPr="00F95323">
        <w:rPr>
          <w:rFonts w:cstheme="minorHAnsi"/>
        </w:rPr>
        <w:t>om at udsætte barnets skolestart, hvis det vurderes at barnets udvikling er væsentlig forsinket.</w:t>
      </w:r>
    </w:p>
    <w:p w:rsidR="0039539A" w:rsidRPr="00F95323" w:rsidRDefault="0039539A" w:rsidP="0039539A">
      <w:pPr>
        <w:ind w:left="-720"/>
        <w:rPr>
          <w:rFonts w:cstheme="minorHAnsi"/>
        </w:rPr>
      </w:pPr>
    </w:p>
    <w:p w:rsidR="00B229B0" w:rsidRDefault="0039539A" w:rsidP="0039539A">
      <w:pPr>
        <w:rPr>
          <w:rFonts w:cstheme="minorHAnsi"/>
        </w:rPr>
      </w:pPr>
      <w:r w:rsidRPr="00F95323">
        <w:rPr>
          <w:rFonts w:cstheme="minorHAnsi"/>
        </w:rPr>
        <w:t>Udsættelse af skolesta</w:t>
      </w:r>
      <w:r>
        <w:rPr>
          <w:rFonts w:cstheme="minorHAnsi"/>
        </w:rPr>
        <w:t xml:space="preserve">rt bliver vurderet af </w:t>
      </w:r>
      <w:r w:rsidRPr="00F95323">
        <w:rPr>
          <w:rFonts w:cstheme="minorHAnsi"/>
        </w:rPr>
        <w:t xml:space="preserve">barnets </w:t>
      </w:r>
      <w:r w:rsidRPr="00D46771">
        <w:rPr>
          <w:rFonts w:cstheme="minorHAnsi"/>
        </w:rPr>
        <w:t>distrikt</w:t>
      </w:r>
      <w:r>
        <w:rPr>
          <w:rFonts w:cstheme="minorHAnsi"/>
        </w:rPr>
        <w:t>s</w:t>
      </w:r>
      <w:r w:rsidRPr="00D46771">
        <w:rPr>
          <w:rFonts w:cstheme="minorHAnsi"/>
        </w:rPr>
        <w:t>skole</w:t>
      </w:r>
      <w:r>
        <w:rPr>
          <w:rFonts w:cstheme="minorHAnsi"/>
        </w:rPr>
        <w:t xml:space="preserve"> i samråd med institutionen</w:t>
      </w:r>
      <w:r w:rsidRPr="00F95323">
        <w:rPr>
          <w:rFonts w:cstheme="minorHAnsi"/>
        </w:rPr>
        <w:t xml:space="preserve">.  </w:t>
      </w:r>
    </w:p>
    <w:p w:rsidR="0039539A" w:rsidRPr="00F95323" w:rsidRDefault="0039539A" w:rsidP="0039539A">
      <w:pPr>
        <w:rPr>
          <w:rFonts w:cstheme="minorHAnsi"/>
        </w:rPr>
      </w:pPr>
      <w:r>
        <w:rPr>
          <w:rFonts w:cstheme="minorHAnsi"/>
        </w:rPr>
        <w:t>Der skal foreligge en konkret handlingsplan udarbejdet af daginstitutionen med ansøgning.</w:t>
      </w:r>
    </w:p>
    <w:p w:rsidR="0039539A" w:rsidRPr="00F95323" w:rsidRDefault="0039539A" w:rsidP="0039539A">
      <w:pPr>
        <w:ind w:left="-720"/>
        <w:rPr>
          <w:rFonts w:cstheme="minorHAnsi"/>
        </w:rPr>
      </w:pPr>
    </w:p>
    <w:p w:rsidR="0039539A" w:rsidRPr="00F95323" w:rsidRDefault="00B229B0" w:rsidP="0039539A">
      <w:pPr>
        <w:rPr>
          <w:rFonts w:cstheme="minorHAnsi"/>
        </w:rPr>
      </w:pPr>
      <w:r>
        <w:rPr>
          <w:rFonts w:cstheme="minorHAnsi"/>
        </w:rPr>
        <w:t>Her</w:t>
      </w:r>
      <w:r w:rsidR="0039539A" w:rsidRPr="00F95323">
        <w:rPr>
          <w:rFonts w:cstheme="minorHAnsi"/>
        </w:rPr>
        <w:t xml:space="preserve"> kan du læse om, hvordan du skal forholde dig, hvis du ønsker at få udsat dit barns skolestart.</w:t>
      </w:r>
    </w:p>
    <w:p w:rsidR="0039539A" w:rsidRPr="00F95323" w:rsidRDefault="0039539A" w:rsidP="0039539A">
      <w:pPr>
        <w:rPr>
          <w:rFonts w:cstheme="minorHAnsi"/>
        </w:rPr>
      </w:pPr>
    </w:p>
    <w:p w:rsidR="0039539A" w:rsidRPr="00F95323" w:rsidRDefault="0039539A" w:rsidP="0039539A">
      <w:pPr>
        <w:ind w:left="-720" w:firstLine="720"/>
        <w:rPr>
          <w:rFonts w:cstheme="minorHAnsi"/>
        </w:rPr>
      </w:pPr>
      <w:r w:rsidRPr="00F95323">
        <w:rPr>
          <w:rFonts w:cstheme="minorHAnsi"/>
        </w:rPr>
        <w:t>Med venlig hilsen</w:t>
      </w:r>
    </w:p>
    <w:p w:rsidR="0039539A" w:rsidRDefault="0039539A" w:rsidP="0039539A">
      <w:pPr>
        <w:rPr>
          <w:rFonts w:cstheme="minorHAnsi"/>
        </w:rPr>
      </w:pPr>
    </w:p>
    <w:p w:rsidR="0039539A" w:rsidRDefault="0039539A" w:rsidP="0039539A">
      <w:pPr>
        <w:rPr>
          <w:rFonts w:cstheme="minorHAnsi"/>
        </w:rPr>
      </w:pPr>
      <w:r w:rsidRPr="00F95323">
        <w:rPr>
          <w:rFonts w:cstheme="minorHAnsi"/>
        </w:rPr>
        <w:t>Skole- og Dagtilbud</w:t>
      </w:r>
    </w:p>
    <w:p w:rsidR="0039539A" w:rsidRDefault="0039539A" w:rsidP="0039539A">
      <w:pPr>
        <w:rPr>
          <w:rFonts w:cstheme="minorHAnsi"/>
        </w:rPr>
      </w:pPr>
      <w:r>
        <w:rPr>
          <w:rFonts w:cstheme="minorHAnsi"/>
        </w:rPr>
        <w:t>Allerød Kommune</w:t>
      </w:r>
    </w:p>
    <w:p w:rsidR="0039539A" w:rsidRDefault="0039539A" w:rsidP="0039539A">
      <w:pPr>
        <w:spacing w:after="160" w:line="259" w:lineRule="auto"/>
        <w:rPr>
          <w:rFonts w:cstheme="minorHAnsi"/>
          <w:b/>
        </w:rPr>
      </w:pPr>
    </w:p>
    <w:p w:rsidR="0039539A" w:rsidRDefault="0039539A" w:rsidP="0039539A">
      <w:pPr>
        <w:spacing w:after="160" w:line="259" w:lineRule="auto"/>
        <w:rPr>
          <w:rFonts w:cstheme="minorHAnsi"/>
          <w:b/>
        </w:rPr>
      </w:pPr>
    </w:p>
    <w:p w:rsidR="0039539A" w:rsidRDefault="0039539A" w:rsidP="0039539A">
      <w:pPr>
        <w:spacing w:after="160" w:line="259" w:lineRule="auto"/>
        <w:rPr>
          <w:rFonts w:cstheme="minorHAnsi"/>
          <w:b/>
        </w:rPr>
      </w:pPr>
    </w:p>
    <w:p w:rsidR="0039539A" w:rsidRDefault="0039539A" w:rsidP="0039539A">
      <w:pPr>
        <w:spacing w:after="160" w:line="259" w:lineRule="auto"/>
        <w:rPr>
          <w:rFonts w:cstheme="minorHAnsi"/>
          <w:b/>
        </w:rPr>
      </w:pPr>
    </w:p>
    <w:p w:rsidR="0039539A" w:rsidRDefault="0039539A" w:rsidP="0039539A">
      <w:pPr>
        <w:spacing w:after="160" w:line="259" w:lineRule="auto"/>
        <w:rPr>
          <w:rFonts w:cstheme="minorHAnsi"/>
          <w:b/>
        </w:rPr>
      </w:pPr>
    </w:p>
    <w:p w:rsidR="0039539A" w:rsidRDefault="0039539A" w:rsidP="0039539A">
      <w:pPr>
        <w:spacing w:after="160" w:line="259" w:lineRule="auto"/>
        <w:rPr>
          <w:rFonts w:cstheme="minorHAnsi"/>
          <w:b/>
        </w:rPr>
      </w:pPr>
    </w:p>
    <w:p w:rsidR="0039539A" w:rsidRDefault="0039539A" w:rsidP="0039539A">
      <w:pPr>
        <w:spacing w:after="160" w:line="259" w:lineRule="auto"/>
        <w:rPr>
          <w:rFonts w:cstheme="minorHAnsi"/>
          <w:b/>
        </w:rPr>
      </w:pPr>
    </w:p>
    <w:p w:rsidR="0039539A" w:rsidRDefault="0039539A" w:rsidP="0039539A">
      <w:pPr>
        <w:spacing w:after="160" w:line="259" w:lineRule="auto"/>
        <w:rPr>
          <w:rFonts w:cstheme="minorHAnsi"/>
          <w:b/>
        </w:rPr>
      </w:pPr>
    </w:p>
    <w:p w:rsidR="0039539A" w:rsidRDefault="0039539A" w:rsidP="0039539A">
      <w:pPr>
        <w:spacing w:after="160" w:line="259" w:lineRule="auto"/>
        <w:rPr>
          <w:rFonts w:cstheme="minorHAnsi"/>
          <w:b/>
        </w:rPr>
      </w:pPr>
    </w:p>
    <w:p w:rsidR="0039539A" w:rsidRDefault="0039539A" w:rsidP="0039539A">
      <w:pPr>
        <w:spacing w:after="160" w:line="259" w:lineRule="auto"/>
        <w:rPr>
          <w:rFonts w:cstheme="minorHAnsi"/>
          <w:b/>
        </w:rPr>
      </w:pPr>
    </w:p>
    <w:p w:rsidR="0039539A" w:rsidRDefault="0039539A" w:rsidP="0039539A">
      <w:pPr>
        <w:spacing w:after="160" w:line="259" w:lineRule="auto"/>
        <w:rPr>
          <w:rFonts w:cstheme="minorHAnsi"/>
          <w:b/>
        </w:rPr>
      </w:pPr>
    </w:p>
    <w:p w:rsidR="0039539A" w:rsidRDefault="0039539A" w:rsidP="0039539A">
      <w:pPr>
        <w:spacing w:after="160" w:line="259" w:lineRule="auto"/>
        <w:rPr>
          <w:rFonts w:cstheme="minorHAnsi"/>
          <w:b/>
        </w:rPr>
      </w:pPr>
    </w:p>
    <w:p w:rsidR="0039539A" w:rsidRDefault="0039539A" w:rsidP="0039539A">
      <w:pPr>
        <w:spacing w:after="160" w:line="259" w:lineRule="auto"/>
        <w:rPr>
          <w:rFonts w:cstheme="minorHAnsi"/>
          <w:b/>
        </w:rPr>
      </w:pPr>
    </w:p>
    <w:p w:rsidR="0039539A" w:rsidRDefault="0039539A" w:rsidP="0039539A">
      <w:pPr>
        <w:spacing w:after="160" w:line="259" w:lineRule="auto"/>
        <w:rPr>
          <w:rFonts w:cstheme="minorHAnsi"/>
          <w:b/>
        </w:rPr>
      </w:pPr>
    </w:p>
    <w:p w:rsidR="0039539A" w:rsidRDefault="0039539A" w:rsidP="0039539A">
      <w:pPr>
        <w:spacing w:after="160" w:line="259" w:lineRule="auto"/>
        <w:rPr>
          <w:rFonts w:cstheme="minorHAnsi"/>
          <w:b/>
        </w:rPr>
      </w:pPr>
    </w:p>
    <w:p w:rsidR="0039539A" w:rsidRDefault="0039539A" w:rsidP="0039539A">
      <w:pPr>
        <w:spacing w:after="160" w:line="259" w:lineRule="auto"/>
        <w:rPr>
          <w:rFonts w:cstheme="minorHAnsi"/>
          <w:b/>
        </w:rPr>
      </w:pPr>
    </w:p>
    <w:p w:rsidR="0039539A" w:rsidRPr="00F95323" w:rsidRDefault="0039539A" w:rsidP="0039539A">
      <w:pPr>
        <w:ind w:left="-720"/>
        <w:rPr>
          <w:rFonts w:cstheme="minorHAnsi"/>
        </w:rPr>
      </w:pPr>
    </w:p>
    <w:p w:rsidR="00A442BE" w:rsidRDefault="00A442BE" w:rsidP="0039539A">
      <w:pPr>
        <w:ind w:left="-180"/>
        <w:rPr>
          <w:rFonts w:cstheme="minorHAnsi"/>
          <w:b/>
        </w:rPr>
      </w:pPr>
    </w:p>
    <w:p w:rsidR="00A442BE" w:rsidRDefault="00A442BE" w:rsidP="0039539A">
      <w:pPr>
        <w:ind w:left="-180"/>
        <w:rPr>
          <w:rFonts w:cstheme="minorHAnsi"/>
          <w:b/>
        </w:rPr>
      </w:pPr>
    </w:p>
    <w:p w:rsidR="0039539A" w:rsidRPr="00F95323" w:rsidRDefault="00715B5B" w:rsidP="0039539A">
      <w:pPr>
        <w:ind w:left="-180"/>
        <w:rPr>
          <w:rFonts w:cstheme="minorHAnsi"/>
        </w:rPr>
      </w:pPr>
      <w:r>
        <w:rPr>
          <w:rFonts w:cstheme="minorHAnsi"/>
          <w:b/>
        </w:rPr>
        <w:lastRenderedPageBreak/>
        <w:t>Hvis både du som f</w:t>
      </w:r>
      <w:r w:rsidR="0039539A" w:rsidRPr="00F95323">
        <w:rPr>
          <w:rFonts w:cstheme="minorHAnsi"/>
          <w:b/>
        </w:rPr>
        <w:t>orælder og børnehaven ønsker udsat skolestart</w:t>
      </w:r>
    </w:p>
    <w:p w:rsidR="0039539A" w:rsidRPr="00F95323" w:rsidRDefault="0039539A" w:rsidP="0039539A">
      <w:pPr>
        <w:ind w:left="-180"/>
        <w:rPr>
          <w:rFonts w:cstheme="minorHAnsi"/>
        </w:rPr>
      </w:pPr>
    </w:p>
    <w:p w:rsidR="0039539A" w:rsidRPr="005414D7" w:rsidRDefault="0039539A" w:rsidP="0039539A">
      <w:pPr>
        <w:numPr>
          <w:ilvl w:val="0"/>
          <w:numId w:val="23"/>
        </w:numPr>
        <w:rPr>
          <w:rFonts w:cstheme="minorHAnsi"/>
          <w:strike/>
        </w:rPr>
      </w:pPr>
      <w:r>
        <w:rPr>
          <w:rFonts w:cstheme="minorHAnsi"/>
        </w:rPr>
        <w:t>B</w:t>
      </w:r>
      <w:r w:rsidRPr="00F95323">
        <w:rPr>
          <w:rFonts w:cstheme="minorHAnsi"/>
        </w:rPr>
        <w:t xml:space="preserve">ørnehaven </w:t>
      </w:r>
      <w:r>
        <w:rPr>
          <w:rFonts w:cstheme="minorHAnsi"/>
        </w:rPr>
        <w:t>sender ”Ansøgning om udsat skolestart”</w:t>
      </w:r>
      <w:r w:rsidRPr="00F95323">
        <w:rPr>
          <w:rFonts w:cstheme="minorHAnsi"/>
        </w:rPr>
        <w:t xml:space="preserve"> </w:t>
      </w:r>
      <w:r w:rsidR="00715B5B">
        <w:rPr>
          <w:rFonts w:cstheme="minorHAnsi"/>
        </w:rPr>
        <w:t xml:space="preserve">til </w:t>
      </w:r>
      <w:r w:rsidRPr="00F95323">
        <w:rPr>
          <w:rFonts w:cstheme="minorHAnsi"/>
        </w:rPr>
        <w:t>Skole</w:t>
      </w:r>
      <w:r>
        <w:rPr>
          <w:rFonts w:cstheme="minorHAnsi"/>
        </w:rPr>
        <w:t>-</w:t>
      </w:r>
      <w:r w:rsidRPr="00F95323">
        <w:rPr>
          <w:rFonts w:cstheme="minorHAnsi"/>
        </w:rPr>
        <w:t xml:space="preserve"> og Dagtilbud</w:t>
      </w:r>
      <w:r w:rsidR="00715B5B">
        <w:rPr>
          <w:rFonts w:cstheme="minorHAnsi"/>
        </w:rPr>
        <w:t>safdelingen.</w:t>
      </w:r>
    </w:p>
    <w:p w:rsidR="0039539A" w:rsidRPr="00F95323" w:rsidRDefault="0039539A" w:rsidP="0039539A">
      <w:pPr>
        <w:ind w:left="360"/>
        <w:rPr>
          <w:rFonts w:cstheme="minorHAnsi"/>
        </w:rPr>
      </w:pPr>
    </w:p>
    <w:p w:rsidR="0039539A" w:rsidRPr="00F95323" w:rsidRDefault="0039539A" w:rsidP="0039539A">
      <w:pPr>
        <w:ind w:left="360"/>
        <w:rPr>
          <w:rFonts w:cstheme="minorHAnsi"/>
        </w:rPr>
      </w:pPr>
      <w:r>
        <w:rPr>
          <w:rFonts w:cstheme="minorHAnsi"/>
        </w:rPr>
        <w:t>Sammen med ansøgningen</w:t>
      </w:r>
      <w:r w:rsidRPr="00F95323">
        <w:rPr>
          <w:rFonts w:cstheme="minorHAnsi"/>
        </w:rPr>
        <w:t xml:space="preserve"> vedlægges en pædagogisk handleplan for</w:t>
      </w:r>
      <w:r>
        <w:rPr>
          <w:rFonts w:cstheme="minorHAnsi"/>
        </w:rPr>
        <w:t xml:space="preserve"> </w:t>
      </w:r>
      <w:r w:rsidRPr="00F95323">
        <w:rPr>
          <w:rFonts w:cstheme="minorHAnsi"/>
        </w:rPr>
        <w:t>hvor</w:t>
      </w:r>
      <w:r w:rsidR="00715B5B">
        <w:rPr>
          <w:rFonts w:cstheme="minorHAnsi"/>
        </w:rPr>
        <w:t>dan</w:t>
      </w:r>
      <w:r>
        <w:rPr>
          <w:rFonts w:cstheme="minorHAnsi"/>
        </w:rPr>
        <w:t xml:space="preserve"> I som forældre og børnehaven</w:t>
      </w:r>
      <w:r w:rsidR="00715B5B">
        <w:rPr>
          <w:rFonts w:cstheme="minorHAnsi"/>
        </w:rPr>
        <w:t>,</w:t>
      </w:r>
      <w:r>
        <w:rPr>
          <w:rFonts w:cstheme="minorHAnsi"/>
        </w:rPr>
        <w:t xml:space="preserve"> kan have fokus på at gøre dit barn skoleklar i </w:t>
      </w:r>
      <w:r w:rsidRPr="00F95323">
        <w:rPr>
          <w:rFonts w:cstheme="minorHAnsi"/>
        </w:rPr>
        <w:t xml:space="preserve">det kommende år. Handleplanen udarbejdes af børnehaven i samarbejde med </w:t>
      </w:r>
      <w:r>
        <w:rPr>
          <w:rFonts w:cstheme="minorHAnsi"/>
        </w:rPr>
        <w:t>dig som forælder</w:t>
      </w:r>
      <w:r w:rsidRPr="00F95323">
        <w:rPr>
          <w:rFonts w:cstheme="minorHAnsi"/>
        </w:rPr>
        <w:t>.</w:t>
      </w:r>
    </w:p>
    <w:p w:rsidR="0039539A" w:rsidRDefault="0039539A" w:rsidP="0039539A">
      <w:pPr>
        <w:ind w:left="360"/>
        <w:rPr>
          <w:rFonts w:cstheme="minorHAnsi"/>
          <w:b/>
        </w:rPr>
      </w:pPr>
    </w:p>
    <w:p w:rsidR="0039539A" w:rsidRDefault="0039539A" w:rsidP="0039539A">
      <w:pPr>
        <w:ind w:left="360"/>
        <w:rPr>
          <w:rFonts w:cstheme="minorHAnsi"/>
        </w:rPr>
      </w:pPr>
      <w:r w:rsidRPr="005357B6">
        <w:rPr>
          <w:rFonts w:cstheme="minorHAnsi"/>
          <w:b/>
        </w:rPr>
        <w:t>Ansøgn</w:t>
      </w:r>
      <w:r>
        <w:rPr>
          <w:rFonts w:cstheme="minorHAnsi"/>
          <w:b/>
        </w:rPr>
        <w:t xml:space="preserve">ingsfristen er </w:t>
      </w:r>
      <w:r w:rsidR="00D55E72">
        <w:rPr>
          <w:rFonts w:cstheme="minorHAnsi"/>
          <w:b/>
        </w:rPr>
        <w:t>08. december 2023</w:t>
      </w:r>
      <w:r w:rsidR="004B3C36">
        <w:rPr>
          <w:rFonts w:cstheme="minorHAnsi"/>
          <w:b/>
        </w:rPr>
        <w:t>.</w:t>
      </w:r>
    </w:p>
    <w:p w:rsidR="0039539A" w:rsidRDefault="0039539A" w:rsidP="0039539A">
      <w:pPr>
        <w:ind w:left="360"/>
        <w:rPr>
          <w:rFonts w:cstheme="minorHAnsi"/>
        </w:rPr>
      </w:pPr>
    </w:p>
    <w:p w:rsidR="0039539A" w:rsidRDefault="0039539A" w:rsidP="0039539A">
      <w:pPr>
        <w:pStyle w:val="Listeafsnit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Hvis dit barn i anden sammenhæng har en sag i kommunen, vil vi med dit skriftlige samtykke,</w:t>
      </w:r>
      <w:r w:rsidRPr="00F95323">
        <w:rPr>
          <w:rFonts w:cstheme="minorHAnsi"/>
        </w:rPr>
        <w:t xml:space="preserve"> indhente </w:t>
      </w:r>
      <w:r>
        <w:rPr>
          <w:rFonts w:cstheme="minorHAnsi"/>
        </w:rPr>
        <w:t>øvrige</w:t>
      </w:r>
      <w:r w:rsidRPr="00F95323">
        <w:rPr>
          <w:rFonts w:cstheme="minorHAnsi"/>
        </w:rPr>
        <w:t xml:space="preserve"> relevante oplysninger vedrørende ansøgningen.</w:t>
      </w:r>
    </w:p>
    <w:p w:rsidR="0039539A" w:rsidRDefault="0039539A" w:rsidP="0039539A">
      <w:pPr>
        <w:pStyle w:val="Listeafsnit"/>
        <w:ind w:left="360"/>
        <w:rPr>
          <w:rFonts w:cstheme="minorHAnsi"/>
        </w:rPr>
      </w:pPr>
    </w:p>
    <w:p w:rsidR="0039539A" w:rsidRPr="0039539A" w:rsidRDefault="0039539A" w:rsidP="0039539A">
      <w:pPr>
        <w:pStyle w:val="Listeafsnit"/>
        <w:numPr>
          <w:ilvl w:val="0"/>
          <w:numId w:val="23"/>
        </w:numPr>
        <w:rPr>
          <w:rFonts w:cstheme="minorHAnsi"/>
        </w:rPr>
      </w:pPr>
      <w:r w:rsidRPr="0039539A">
        <w:rPr>
          <w:rFonts w:cstheme="minorHAnsi"/>
        </w:rPr>
        <w:t>Du får svar fra distriktsskolen, når din ansøgning er behandlet. Meget kan ændre sig i perioden fra ansøgning frem til skolestart. Derfor vil der i nogle tilfælde blive truffet en afgørelse om, at sagen skal genoptages på et senere tidpunkt.</w:t>
      </w:r>
      <w:r w:rsidRPr="0039539A">
        <w:rPr>
          <w:rFonts w:cstheme="minorHAnsi"/>
        </w:rPr>
        <w:br/>
      </w:r>
    </w:p>
    <w:p w:rsidR="0033707E" w:rsidRDefault="0039539A" w:rsidP="0033707E">
      <w:pPr>
        <w:pStyle w:val="Listeafsnit"/>
        <w:numPr>
          <w:ilvl w:val="0"/>
          <w:numId w:val="23"/>
        </w:numPr>
        <w:rPr>
          <w:rFonts w:cstheme="minorHAnsi"/>
        </w:rPr>
      </w:pPr>
      <w:r w:rsidRPr="00BF5968">
        <w:rPr>
          <w:rFonts w:cstheme="minorHAnsi"/>
        </w:rPr>
        <w:t>Afgørelsen kan ikke ankes.</w:t>
      </w:r>
    </w:p>
    <w:p w:rsidR="0033707E" w:rsidRDefault="0033707E" w:rsidP="0033707E">
      <w:pPr>
        <w:rPr>
          <w:rFonts w:cstheme="minorHAnsi"/>
          <w:b/>
        </w:rPr>
      </w:pPr>
    </w:p>
    <w:p w:rsidR="0039539A" w:rsidRDefault="0039539A" w:rsidP="0033707E">
      <w:pPr>
        <w:rPr>
          <w:rFonts w:cstheme="minorHAnsi"/>
        </w:rPr>
      </w:pPr>
      <w:r w:rsidRPr="0033707E">
        <w:rPr>
          <w:rFonts w:cstheme="minorHAnsi"/>
          <w:b/>
        </w:rPr>
        <w:t>Hvis du som forælder ønsker udsat skolestart</w:t>
      </w:r>
      <w:r w:rsidRPr="0033707E">
        <w:rPr>
          <w:rFonts w:cstheme="minorHAnsi"/>
        </w:rPr>
        <w:t>, men børnehaven fraråder det.</w:t>
      </w:r>
      <w:r w:rsidRPr="0033707E">
        <w:rPr>
          <w:rFonts w:cstheme="minorHAnsi"/>
        </w:rPr>
        <w:br/>
        <w:t xml:space="preserve">Du skal som forælder sende ”ansøgning om udsat skolestart” som sikkerpost via din e-boks eller digitalpost via Borger.dk (brug mailadressen: </w:t>
      </w:r>
      <w:hyperlink r:id="rId11" w:history="1">
        <w:r w:rsidRPr="0033707E">
          <w:rPr>
            <w:rStyle w:val="Hyperlink"/>
            <w:rFonts w:cstheme="minorHAnsi"/>
          </w:rPr>
          <w:t>skoleogdagtilbud@alleroed.dk</w:t>
        </w:r>
      </w:hyperlink>
      <w:r w:rsidRPr="0033707E">
        <w:rPr>
          <w:rFonts w:cstheme="minorHAnsi"/>
        </w:rPr>
        <w:t>)</w:t>
      </w:r>
    </w:p>
    <w:p w:rsidR="0033707E" w:rsidRPr="0033707E" w:rsidRDefault="0033707E" w:rsidP="0033707E">
      <w:pPr>
        <w:rPr>
          <w:rFonts w:cstheme="minorHAnsi"/>
        </w:rPr>
      </w:pPr>
    </w:p>
    <w:p w:rsidR="0033707E" w:rsidRDefault="0033707E" w:rsidP="0033707E">
      <w:pPr>
        <w:ind w:left="360" w:right="459"/>
        <w:rPr>
          <w:rFonts w:cstheme="minorHAnsi"/>
          <w:b/>
        </w:rPr>
      </w:pPr>
      <w:r w:rsidRPr="005414D7">
        <w:rPr>
          <w:rFonts w:cstheme="minorHAnsi"/>
          <w:b/>
        </w:rPr>
        <w:t xml:space="preserve">Ansøgningsfristen er </w:t>
      </w:r>
      <w:r w:rsidR="00D55E72">
        <w:rPr>
          <w:rFonts w:cstheme="minorHAnsi"/>
          <w:b/>
        </w:rPr>
        <w:t>08. december 2023</w:t>
      </w:r>
      <w:r>
        <w:rPr>
          <w:rFonts w:cstheme="minorHAnsi"/>
          <w:b/>
        </w:rPr>
        <w:t>.</w:t>
      </w:r>
    </w:p>
    <w:p w:rsidR="0033707E" w:rsidRPr="005414D7" w:rsidRDefault="0033707E" w:rsidP="0033707E">
      <w:pPr>
        <w:ind w:left="360" w:right="459"/>
        <w:rPr>
          <w:rFonts w:cstheme="minorHAnsi"/>
          <w:b/>
        </w:rPr>
      </w:pPr>
    </w:p>
    <w:p w:rsidR="0033707E" w:rsidRDefault="0033707E" w:rsidP="0033707E">
      <w:pPr>
        <w:numPr>
          <w:ilvl w:val="0"/>
          <w:numId w:val="23"/>
        </w:numPr>
        <w:rPr>
          <w:rFonts w:cstheme="minorHAnsi"/>
        </w:rPr>
      </w:pPr>
      <w:r w:rsidRPr="00F95323">
        <w:rPr>
          <w:rFonts w:cstheme="minorHAnsi"/>
        </w:rPr>
        <w:t xml:space="preserve">Skole- og Dagtilbudsafdelingen </w:t>
      </w:r>
      <w:r>
        <w:rPr>
          <w:rFonts w:cstheme="minorHAnsi"/>
        </w:rPr>
        <w:t xml:space="preserve">sender </w:t>
      </w:r>
      <w:r w:rsidRPr="00D46771">
        <w:rPr>
          <w:rFonts w:cstheme="minorHAnsi"/>
        </w:rPr>
        <w:t>ansøgning til distrikts</w:t>
      </w:r>
      <w:r>
        <w:rPr>
          <w:rFonts w:cstheme="minorHAnsi"/>
        </w:rPr>
        <w:t>s</w:t>
      </w:r>
      <w:r w:rsidRPr="00D46771">
        <w:rPr>
          <w:rFonts w:cstheme="minorHAnsi"/>
        </w:rPr>
        <w:t xml:space="preserve">kolen og skolen </w:t>
      </w:r>
      <w:r w:rsidRPr="00F95323">
        <w:rPr>
          <w:rFonts w:cstheme="minorHAnsi"/>
        </w:rPr>
        <w:t>indhenter, med dit skriftlige samtykke, en udtalelse fra børnehaven.</w:t>
      </w:r>
    </w:p>
    <w:p w:rsidR="0033707E" w:rsidRDefault="0033707E" w:rsidP="0033707E">
      <w:pPr>
        <w:pStyle w:val="Listeafsnit"/>
        <w:rPr>
          <w:rFonts w:cstheme="minorHAnsi"/>
        </w:rPr>
      </w:pPr>
    </w:p>
    <w:p w:rsidR="0033707E" w:rsidRDefault="0033707E" w:rsidP="0033707E">
      <w:pPr>
        <w:numPr>
          <w:ilvl w:val="0"/>
          <w:numId w:val="23"/>
        </w:numPr>
        <w:rPr>
          <w:rFonts w:cstheme="minorHAnsi"/>
        </w:rPr>
      </w:pPr>
      <w:r w:rsidRPr="00F95323">
        <w:rPr>
          <w:rFonts w:cstheme="minorHAnsi"/>
        </w:rPr>
        <w:t xml:space="preserve">Hvis dit barn ikke allerede går i børnehave, kan du få udsat skolestart, ved at dit barn skrives op i børnehave i stedet for børnehaveklasse. </w:t>
      </w:r>
      <w:r w:rsidRPr="00F95323">
        <w:rPr>
          <w:rFonts w:cstheme="minorHAnsi"/>
        </w:rPr>
        <w:br/>
        <w:t>I disse tilfælde kan Skole- og Dagtilbudsafdelingen og Familieafdelingen inddrages i vurderingen af din ansøgning om udsat af skolestart.</w:t>
      </w:r>
    </w:p>
    <w:p w:rsidR="0033707E" w:rsidRDefault="0033707E" w:rsidP="0033707E">
      <w:pPr>
        <w:pStyle w:val="Listeafsnit"/>
        <w:rPr>
          <w:rFonts w:cstheme="minorHAnsi"/>
        </w:rPr>
      </w:pPr>
    </w:p>
    <w:p w:rsidR="0033707E" w:rsidRPr="00F95323" w:rsidRDefault="0033707E" w:rsidP="0033707E">
      <w:pPr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Hvis dit barn i anden sammenhæng har en sag i kommunen, vil vi med dit skriftlige samtykke,</w:t>
      </w:r>
      <w:r w:rsidRPr="00F95323">
        <w:rPr>
          <w:rFonts w:cstheme="minorHAnsi"/>
        </w:rPr>
        <w:t xml:space="preserve"> indhente </w:t>
      </w:r>
      <w:r>
        <w:rPr>
          <w:rFonts w:cstheme="minorHAnsi"/>
        </w:rPr>
        <w:t>øvrige</w:t>
      </w:r>
      <w:r w:rsidRPr="00F95323">
        <w:rPr>
          <w:rFonts w:cstheme="minorHAnsi"/>
        </w:rPr>
        <w:t xml:space="preserve"> relevante oplysninger vedrørende ansøgningen.</w:t>
      </w:r>
    </w:p>
    <w:p w:rsidR="0033707E" w:rsidRPr="00F95323" w:rsidRDefault="0033707E" w:rsidP="0033707E">
      <w:pPr>
        <w:ind w:left="360"/>
        <w:rPr>
          <w:rFonts w:cstheme="minorHAnsi"/>
        </w:rPr>
      </w:pPr>
    </w:p>
    <w:p w:rsidR="0033707E" w:rsidRDefault="0033707E" w:rsidP="0033707E">
      <w:pPr>
        <w:numPr>
          <w:ilvl w:val="0"/>
          <w:numId w:val="23"/>
        </w:numPr>
        <w:rPr>
          <w:rFonts w:cstheme="minorHAnsi"/>
        </w:rPr>
      </w:pPr>
      <w:r w:rsidRPr="00F95323">
        <w:rPr>
          <w:rFonts w:cstheme="minorHAnsi"/>
        </w:rPr>
        <w:t xml:space="preserve">Du får svar fra </w:t>
      </w:r>
      <w:r w:rsidRPr="00D46771">
        <w:rPr>
          <w:rFonts w:cstheme="minorHAnsi"/>
        </w:rPr>
        <w:t>distriktsskolen</w:t>
      </w:r>
      <w:r w:rsidRPr="00F95323">
        <w:rPr>
          <w:rFonts w:cstheme="minorHAnsi"/>
        </w:rPr>
        <w:t>, når din ansøgning er behandlet.</w:t>
      </w:r>
      <w:r>
        <w:rPr>
          <w:rFonts w:cstheme="minorHAnsi"/>
        </w:rPr>
        <w:t xml:space="preserve"> Meget kan ændre sig i perioden fra ansøgning frem til skolestart. Derfor vil der i nogle tilfælde blive truffet en afgørelse om, at sagen skal genoptages på et senere tidpunkt.</w:t>
      </w:r>
    </w:p>
    <w:p w:rsidR="0033707E" w:rsidRPr="00F95323" w:rsidRDefault="0033707E" w:rsidP="0033707E">
      <w:pPr>
        <w:rPr>
          <w:rFonts w:cstheme="minorHAnsi"/>
        </w:rPr>
      </w:pPr>
    </w:p>
    <w:p w:rsidR="0033707E" w:rsidRPr="00F95323" w:rsidRDefault="0033707E" w:rsidP="0033707E">
      <w:pPr>
        <w:numPr>
          <w:ilvl w:val="0"/>
          <w:numId w:val="23"/>
        </w:numPr>
        <w:rPr>
          <w:rFonts w:cstheme="minorHAnsi"/>
        </w:rPr>
      </w:pPr>
      <w:r w:rsidRPr="00F95323">
        <w:rPr>
          <w:rFonts w:cstheme="minorHAnsi"/>
        </w:rPr>
        <w:t>Afgørelsen kan ikke ankes.</w:t>
      </w:r>
    </w:p>
    <w:p w:rsidR="00EF2EE1" w:rsidRPr="0039539A" w:rsidRDefault="00EF2EE1" w:rsidP="004B3C36">
      <w:pPr>
        <w:pStyle w:val="Listeafsnit"/>
        <w:ind w:left="360"/>
      </w:pPr>
    </w:p>
    <w:sectPr w:rsidR="00EF2EE1" w:rsidRPr="0039539A" w:rsidSect="00E127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91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6D" w:rsidRPr="0039539A" w:rsidRDefault="00045E6D" w:rsidP="00291C7F">
      <w:r w:rsidRPr="0039539A">
        <w:separator/>
      </w:r>
    </w:p>
    <w:p w:rsidR="00045E6D" w:rsidRPr="0039539A" w:rsidRDefault="00045E6D"/>
  </w:endnote>
  <w:endnote w:type="continuationSeparator" w:id="0">
    <w:p w:rsidR="00045E6D" w:rsidRPr="0039539A" w:rsidRDefault="00045E6D" w:rsidP="00291C7F">
      <w:r w:rsidRPr="0039539A">
        <w:continuationSeparator/>
      </w:r>
    </w:p>
    <w:p w:rsidR="00045E6D" w:rsidRPr="0039539A" w:rsidRDefault="00045E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9A" w:rsidRDefault="0039539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305" w:tblpY="16274"/>
      <w:tblOverlap w:val="never"/>
      <w:tblW w:w="10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1"/>
      <w:gridCol w:w="1675"/>
    </w:tblGrid>
    <w:tr w:rsidR="00A40E96" w:rsidRPr="0039539A" w:rsidTr="0039539A">
      <w:trPr>
        <w:trHeight w:hRule="exact" w:val="284"/>
      </w:trPr>
      <w:tc>
        <w:tcPr>
          <w:tcW w:w="8361" w:type="dxa"/>
        </w:tcPr>
        <w:p w:rsidR="00A40E96" w:rsidRPr="0039539A" w:rsidRDefault="0039539A" w:rsidP="0039539A">
          <w:pPr>
            <w:pStyle w:val="Sender"/>
          </w:pPr>
          <w:r w:rsidRPr="0039539A">
            <w:rPr>
              <w:rFonts w:ascii="Calibri" w:hAnsi="Calibri" w:cs="Calibri"/>
            </w:rPr>
            <w:t xml:space="preserve">Rådhuset | </w:t>
          </w:r>
          <w:proofErr w:type="spellStart"/>
          <w:r w:rsidRPr="0039539A">
            <w:rPr>
              <w:rFonts w:ascii="Calibri" w:hAnsi="Calibri" w:cs="Calibri"/>
            </w:rPr>
            <w:t>Bjarkesvej</w:t>
          </w:r>
          <w:proofErr w:type="spellEnd"/>
          <w:r w:rsidRPr="0039539A">
            <w:rPr>
              <w:rFonts w:ascii="Calibri" w:hAnsi="Calibri" w:cs="Calibri"/>
            </w:rPr>
            <w:t xml:space="preserve"> 2 | 3450 Allerød | +4548100100 | kommunen@alleroed.dk | www.alleroed.dk</w:t>
          </w:r>
        </w:p>
      </w:tc>
      <w:tc>
        <w:tcPr>
          <w:tcW w:w="1675" w:type="dxa"/>
        </w:tcPr>
        <w:p w:rsidR="00A40E96" w:rsidRPr="0039539A" w:rsidRDefault="00A40E96" w:rsidP="00E127DA">
          <w:pPr>
            <w:pStyle w:val="Sender"/>
            <w:jc w:val="right"/>
          </w:pPr>
          <w:r w:rsidRPr="0039539A">
            <w:t xml:space="preserve">Side </w:t>
          </w:r>
          <w:r w:rsidRPr="0039539A">
            <w:fldChar w:fldCharType="begin"/>
          </w:r>
          <w:r w:rsidRPr="0039539A">
            <w:instrText xml:space="preserve"> PAGE  \* Arabic  \* MERGEFORMAT </w:instrText>
          </w:r>
          <w:r w:rsidRPr="0039539A">
            <w:fldChar w:fldCharType="separate"/>
          </w:r>
          <w:r w:rsidR="009F5F00">
            <w:rPr>
              <w:noProof/>
            </w:rPr>
            <w:t>2</w:t>
          </w:r>
          <w:r w:rsidRPr="0039539A">
            <w:fldChar w:fldCharType="end"/>
          </w:r>
          <w:r w:rsidRPr="0039539A">
            <w:t xml:space="preserve"> af </w:t>
          </w:r>
          <w:fldSimple w:instr=" NUMPAGES  \* Arabic  \* MERGEFORMAT ">
            <w:r w:rsidR="009F5F00">
              <w:rPr>
                <w:noProof/>
              </w:rPr>
              <w:t>3</w:t>
            </w:r>
          </w:fldSimple>
        </w:p>
      </w:tc>
    </w:tr>
  </w:tbl>
  <w:p w:rsidR="00A40E96" w:rsidRPr="0039539A" w:rsidRDefault="00A40E96" w:rsidP="00665C88">
    <w:pPr>
      <w:pStyle w:val="Sidefod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305" w:tblpY="16274"/>
      <w:tblOverlap w:val="never"/>
      <w:tblW w:w="10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2"/>
      <w:gridCol w:w="1674"/>
    </w:tblGrid>
    <w:tr w:rsidR="00A40E96" w:rsidRPr="0039539A" w:rsidTr="0039539A">
      <w:trPr>
        <w:trHeight w:hRule="exact" w:val="284"/>
      </w:trPr>
      <w:tc>
        <w:tcPr>
          <w:tcW w:w="8362" w:type="dxa"/>
        </w:tcPr>
        <w:p w:rsidR="00A40E96" w:rsidRPr="0039539A" w:rsidRDefault="0039539A" w:rsidP="0039539A">
          <w:pPr>
            <w:pStyle w:val="Sender"/>
          </w:pPr>
          <w:r w:rsidRPr="0039539A">
            <w:rPr>
              <w:rFonts w:ascii="Calibri" w:hAnsi="Calibri" w:cs="Calibri"/>
            </w:rPr>
            <w:t xml:space="preserve">Rådhuset | </w:t>
          </w:r>
          <w:proofErr w:type="spellStart"/>
          <w:r w:rsidRPr="0039539A">
            <w:rPr>
              <w:rFonts w:ascii="Calibri" w:hAnsi="Calibri" w:cs="Calibri"/>
            </w:rPr>
            <w:t>Bjarkesvej</w:t>
          </w:r>
          <w:proofErr w:type="spellEnd"/>
          <w:r w:rsidRPr="0039539A">
            <w:rPr>
              <w:rFonts w:ascii="Calibri" w:hAnsi="Calibri" w:cs="Calibri"/>
            </w:rPr>
            <w:t xml:space="preserve"> 2 | 3450 Allerød | +4548100100 | kommunen@alleroed.dk | www.alleroed.dk</w:t>
          </w:r>
        </w:p>
      </w:tc>
      <w:tc>
        <w:tcPr>
          <w:tcW w:w="1674" w:type="dxa"/>
        </w:tcPr>
        <w:p w:rsidR="00A40E96" w:rsidRPr="0039539A" w:rsidRDefault="00A40E96" w:rsidP="00E127DA">
          <w:pPr>
            <w:pStyle w:val="Sender"/>
            <w:jc w:val="right"/>
          </w:pPr>
          <w:r w:rsidRPr="0039539A">
            <w:t xml:space="preserve">Side </w:t>
          </w:r>
          <w:r w:rsidRPr="0039539A">
            <w:fldChar w:fldCharType="begin"/>
          </w:r>
          <w:r w:rsidRPr="0039539A">
            <w:instrText xml:space="preserve"> PAGE  \* Arabic  \* MERGEFORMAT </w:instrText>
          </w:r>
          <w:r w:rsidRPr="0039539A">
            <w:fldChar w:fldCharType="separate"/>
          </w:r>
          <w:r w:rsidR="009F5F00">
            <w:rPr>
              <w:noProof/>
            </w:rPr>
            <w:t>1</w:t>
          </w:r>
          <w:r w:rsidRPr="0039539A">
            <w:fldChar w:fldCharType="end"/>
          </w:r>
          <w:r w:rsidRPr="0039539A">
            <w:t xml:space="preserve"> af </w:t>
          </w:r>
          <w:fldSimple w:instr=" NUMPAGES  \* Arabic  \* MERGEFORMAT ">
            <w:r w:rsidR="009F5F00">
              <w:rPr>
                <w:noProof/>
              </w:rPr>
              <w:t>3</w:t>
            </w:r>
          </w:fldSimple>
        </w:p>
      </w:tc>
    </w:tr>
  </w:tbl>
  <w:p w:rsidR="00A40E96" w:rsidRPr="0039539A" w:rsidRDefault="00A40E96" w:rsidP="00665C88">
    <w:pPr>
      <w:pStyle w:val="Sidefod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6D" w:rsidRPr="0039539A" w:rsidRDefault="00045E6D" w:rsidP="00291C7F">
      <w:r w:rsidRPr="0039539A">
        <w:separator/>
      </w:r>
    </w:p>
    <w:p w:rsidR="00045E6D" w:rsidRPr="0039539A" w:rsidRDefault="00045E6D"/>
  </w:footnote>
  <w:footnote w:type="continuationSeparator" w:id="0">
    <w:p w:rsidR="00045E6D" w:rsidRPr="0039539A" w:rsidRDefault="00045E6D" w:rsidP="00291C7F">
      <w:r w:rsidRPr="0039539A">
        <w:continuationSeparator/>
      </w:r>
    </w:p>
    <w:p w:rsidR="00045E6D" w:rsidRPr="0039539A" w:rsidRDefault="00045E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9A" w:rsidRDefault="0039539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82" w:rsidRPr="0039539A" w:rsidRDefault="0013178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96" w:rsidRPr="0039539A" w:rsidRDefault="0039539A" w:rsidP="00572823">
    <w:pPr>
      <w:pStyle w:val="FirstPageHeaderSpac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1771650" cy="742950"/>
          <wp:effectExtent l="0" t="0" r="0" b="0"/>
          <wp:wrapNone/>
          <wp:docPr id="4" name="Billede 4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0E96" w:rsidRPr="0039539A" w:rsidRDefault="00A40E96" w:rsidP="00572823">
    <w:pPr>
      <w:pStyle w:val="FirstPageHeaderSpacer"/>
    </w:pPr>
  </w:p>
  <w:p w:rsidR="00A40E96" w:rsidRPr="0039539A" w:rsidRDefault="00A40E96" w:rsidP="00572823">
    <w:pPr>
      <w:pStyle w:val="FirstPageHeaderSpacer"/>
    </w:pPr>
  </w:p>
  <w:p w:rsidR="00A40E96" w:rsidRPr="0039539A" w:rsidRDefault="00A40E96" w:rsidP="00572823">
    <w:pPr>
      <w:pStyle w:val="FirstPageHeaderSpacer"/>
    </w:pPr>
  </w:p>
  <w:p w:rsidR="00A40E96" w:rsidRPr="0039539A" w:rsidRDefault="00A40E96" w:rsidP="00572823">
    <w:pPr>
      <w:pStyle w:val="FirstPageHeaderSpacer"/>
    </w:pPr>
  </w:p>
  <w:p w:rsidR="00A40E96" w:rsidRPr="0039539A" w:rsidRDefault="00A40E96" w:rsidP="00572823">
    <w:pPr>
      <w:pStyle w:val="FirstPageHeaderSpacer"/>
    </w:pPr>
  </w:p>
  <w:p w:rsidR="00A40E96" w:rsidRPr="0039539A" w:rsidRDefault="00A40E96" w:rsidP="00572823">
    <w:pPr>
      <w:pStyle w:val="FirstPageHeaderSpacer"/>
    </w:pPr>
  </w:p>
  <w:p w:rsidR="00A40E96" w:rsidRPr="0039539A" w:rsidRDefault="00A40E96" w:rsidP="00572823">
    <w:pPr>
      <w:pStyle w:val="FirstPageHeaderSpacer"/>
    </w:pPr>
  </w:p>
  <w:p w:rsidR="00A40E96" w:rsidRPr="0039539A" w:rsidRDefault="00A40E96" w:rsidP="00572823">
    <w:pPr>
      <w:pStyle w:val="FirstPageHeaderSpacer"/>
    </w:pPr>
  </w:p>
  <w:p w:rsidR="00A40E96" w:rsidRPr="0039539A" w:rsidRDefault="00A40E96" w:rsidP="00572823">
    <w:pPr>
      <w:pStyle w:val="FirstPageHeaderSpacer"/>
    </w:pPr>
  </w:p>
  <w:p w:rsidR="00A40E96" w:rsidRPr="0039539A" w:rsidRDefault="00A40E96" w:rsidP="00572823">
    <w:pPr>
      <w:pStyle w:val="FirstPageHeaderSpacer"/>
    </w:pPr>
  </w:p>
  <w:p w:rsidR="00A40E96" w:rsidRPr="0039539A" w:rsidRDefault="00A40E96" w:rsidP="00572823">
    <w:pPr>
      <w:pStyle w:val="FirstPageHeaderSpacer"/>
    </w:pPr>
  </w:p>
  <w:p w:rsidR="00A40E96" w:rsidRPr="0039539A" w:rsidRDefault="00A40E96" w:rsidP="00572823">
    <w:pPr>
      <w:pStyle w:val="FirstPageHeaderSpacer"/>
    </w:pPr>
  </w:p>
  <w:p w:rsidR="00A40E96" w:rsidRPr="0039539A" w:rsidRDefault="00A40E96" w:rsidP="00572823">
    <w:pPr>
      <w:pStyle w:val="FirstPageHeaderSpacer"/>
    </w:pPr>
  </w:p>
  <w:p w:rsidR="00A40E96" w:rsidRPr="0039539A" w:rsidRDefault="00A40E96" w:rsidP="00572823">
    <w:pPr>
      <w:pStyle w:val="FirstPageHeaderSpacer"/>
    </w:pPr>
  </w:p>
  <w:p w:rsidR="00A40E96" w:rsidRPr="0039539A" w:rsidRDefault="00A40E96" w:rsidP="00572823">
    <w:pPr>
      <w:pStyle w:val="FirstPageHeaderSpacer"/>
    </w:pPr>
  </w:p>
  <w:p w:rsidR="00A40E96" w:rsidRPr="0039539A" w:rsidRDefault="00A40E96" w:rsidP="00572823">
    <w:pPr>
      <w:pStyle w:val="FirstPageHeaderSpacer"/>
    </w:pPr>
  </w:p>
  <w:p w:rsidR="00A40E96" w:rsidRPr="0039539A" w:rsidRDefault="00A40E96" w:rsidP="00572823">
    <w:pPr>
      <w:pStyle w:val="FirstPageHeaderSpacer"/>
    </w:pPr>
  </w:p>
  <w:p w:rsidR="00A40E96" w:rsidRPr="0039539A" w:rsidRDefault="00A40E96" w:rsidP="00572823">
    <w:pPr>
      <w:pStyle w:val="FirstPageHeaderSpacer"/>
    </w:pPr>
  </w:p>
  <w:p w:rsidR="00A40E96" w:rsidRPr="0039539A" w:rsidRDefault="00A40E96" w:rsidP="00572823">
    <w:pPr>
      <w:pStyle w:val="FirstPageHeaderSpacer"/>
    </w:pPr>
  </w:p>
  <w:p w:rsidR="00A40E96" w:rsidRPr="0039539A" w:rsidRDefault="00A40E96" w:rsidP="00572823">
    <w:pPr>
      <w:pStyle w:val="FirstPageHeaderSpacer"/>
    </w:pPr>
  </w:p>
  <w:p w:rsidR="00A40E96" w:rsidRPr="0039539A" w:rsidRDefault="00A40E96" w:rsidP="00572823">
    <w:pPr>
      <w:pStyle w:val="FirstPageHeaderSpac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6CE"/>
    <w:multiLevelType w:val="multilevel"/>
    <w:tmpl w:val="A918840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1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2" w15:restartNumberingAfterBreak="0">
    <w:nsid w:val="0AC96B95"/>
    <w:multiLevelType w:val="multilevel"/>
    <w:tmpl w:val="D7B61ACC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3" w15:restartNumberingAfterBreak="0">
    <w:nsid w:val="0B12737C"/>
    <w:multiLevelType w:val="multilevel"/>
    <w:tmpl w:val="641CEF82"/>
    <w:lvl w:ilvl="0">
      <w:start w:val="1"/>
      <w:numFmt w:val="decimal"/>
      <w:lvlText w:val="%1"/>
      <w:lvlJc w:val="left"/>
      <w:pPr>
        <w:ind w:left="567" w:hanging="283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ind w:left="1135" w:hanging="283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1419" w:hanging="283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ind w:left="1703" w:hanging="283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ind w:left="1987" w:hanging="283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asciiTheme="minorHAnsi" w:hAnsiTheme="minorHAnsi" w:hint="default"/>
        <w:sz w:val="24"/>
      </w:rPr>
    </w:lvl>
  </w:abstractNum>
  <w:abstractNum w:abstractNumId="4" w15:restartNumberingAfterBreak="0">
    <w:nsid w:val="0B206E88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5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6" w15:restartNumberingAfterBreak="0">
    <w:nsid w:val="2AAB2133"/>
    <w:multiLevelType w:val="hybridMultilevel"/>
    <w:tmpl w:val="AA122038"/>
    <w:lvl w:ilvl="0" w:tplc="0406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8" w15:restartNumberingAfterBreak="0">
    <w:nsid w:val="2E4829F3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9" w15:restartNumberingAfterBreak="0">
    <w:nsid w:val="35AF4763"/>
    <w:multiLevelType w:val="multilevel"/>
    <w:tmpl w:val="2C1470D8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10" w15:restartNumberingAfterBreak="0">
    <w:nsid w:val="3DE66BDE"/>
    <w:multiLevelType w:val="multilevel"/>
    <w:tmpl w:val="16144E9E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1" w15:restartNumberingAfterBreak="0">
    <w:nsid w:val="3F096CFA"/>
    <w:multiLevelType w:val="hybridMultilevel"/>
    <w:tmpl w:val="B39ABDD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1075EC"/>
    <w:multiLevelType w:val="multilevel"/>
    <w:tmpl w:val="3E3AA80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13" w15:restartNumberingAfterBreak="0">
    <w:nsid w:val="4DF32C02"/>
    <w:multiLevelType w:val="multilevel"/>
    <w:tmpl w:val="76DC7B26"/>
    <w:lvl w:ilvl="0">
      <w:start w:val="1"/>
      <w:numFmt w:val="upperLetter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135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hint="default"/>
      </w:rPr>
    </w:lvl>
  </w:abstractNum>
  <w:abstractNum w:abstractNumId="14" w15:restartNumberingAfterBreak="0">
    <w:nsid w:val="590A0E56"/>
    <w:multiLevelType w:val="hybridMultilevel"/>
    <w:tmpl w:val="44F01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32A94"/>
    <w:multiLevelType w:val="multilevel"/>
    <w:tmpl w:val="2C1470D8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16" w15:restartNumberingAfterBreak="0">
    <w:nsid w:val="5DA07B43"/>
    <w:multiLevelType w:val="multilevel"/>
    <w:tmpl w:val="D7B61ACC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17" w15:restartNumberingAfterBreak="0">
    <w:nsid w:val="6BB96DD6"/>
    <w:multiLevelType w:val="hybridMultilevel"/>
    <w:tmpl w:val="F022F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3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5"/>
  </w:num>
  <w:num w:numId="10">
    <w:abstractNumId w:val="8"/>
  </w:num>
  <w:num w:numId="11">
    <w:abstractNumId w:val="4"/>
  </w:num>
  <w:num w:numId="12">
    <w:abstractNumId w:val="16"/>
  </w:num>
  <w:num w:numId="13">
    <w:abstractNumId w:val="2"/>
  </w:num>
  <w:num w:numId="14">
    <w:abstractNumId w:val="9"/>
  </w:num>
  <w:num w:numId="15">
    <w:abstractNumId w:val="15"/>
  </w:num>
  <w:num w:numId="16">
    <w:abstractNumId w:val="15"/>
  </w:num>
  <w:num w:numId="17">
    <w:abstractNumId w:val="2"/>
  </w:num>
  <w:num w:numId="18">
    <w:abstractNumId w:val="10"/>
  </w:num>
  <w:num w:numId="19">
    <w:abstractNumId w:val="1"/>
  </w:num>
  <w:num w:numId="20">
    <w:abstractNumId w:val="7"/>
  </w:num>
  <w:num w:numId="21">
    <w:abstractNumId w:val="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_2021.dotm"/>
    <w:docVar w:name="CreatedWithDtVersion" w:val="2.10.000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P4Yk0kz0TL82WckfXkVIgR0j8aap9oMmcz0zK/9XoaDhWS3hVq4Utp1fDgG0UC8t"/>
    <w:docVar w:name="Encrypted_DialogFieldValue_cancelbutton" w:val="Go1BF8BBsJqqGsR1izlsvQ=="/>
    <w:docVar w:name="Encrypted_DialogFieldValue_documentdate" w:val="ji76IQzNGiz/4oo97wq27RMMPk7FG6Q2K72NAiS9w68="/>
    <w:docVar w:name="Encrypted_DialogFieldValue_finduserbutton" w:val="Go1BF8BBsJqqGsR1izlsvQ=="/>
    <w:docVar w:name="Encrypted_DialogFieldValue_networkprofileuserid" w:val="EsZumFrF7G8PoRB1/8yjYA=="/>
    <w:docVar w:name="Encrypted_DialogFieldValue_okbutton" w:val="Go1BF8BBsJqqGsR1izlsvQ=="/>
    <w:docVar w:name="Encrypted_DialogFieldValue_senderaddress" w:val="vqrGjDNIPWx4/mhGH0OwNQ=="/>
    <w:docVar w:name="Encrypted_DialogFieldValue_senderarea" w:val="nREudocZHHC+up0iE5jfUQ=="/>
    <w:docVar w:name="Encrypted_DialogFieldValue_sendercity" w:val="PRu1sgc/5asu6Hf75j6rCA=="/>
    <w:docVar w:name="Encrypted_DialogFieldValue_sendercompanyemail" w:val="du3OCikwLX3FYYwDi0+86kCiHlgI0gtX4vp+54TH1LE="/>
    <w:docVar w:name="Encrypted_DialogFieldValue_senderdepartment" w:val="Povq8LDOAcoxYfka4iYv+PdQRnFhm+C68XMxm+3n5515Kcq6zXm1By4o3Sr4/NN8FFHckBIwI0kK1ouxkdevQA=="/>
    <w:docVar w:name="Encrypted_DialogFieldValue_sendername" w:val="pxUoXG0axN21kffGDR4n2lrn7Z8PzpmXVdhIZwY7fng="/>
    <w:docVar w:name="Encrypted_DialogFieldValue_senderphone" w:val="H5xBMHG3AgnGPfSvrwncBg=="/>
    <w:docVar w:name="Encrypted_DialogFieldValue_senderpostalcode" w:val="sJY/zrMeAY+i7P3x+X1oTg=="/>
    <w:docVar w:name="Encrypted_DialogFieldValue_senderweb" w:val="i9NgHJDZY5p8KnycaE5AOA=="/>
    <w:docVar w:name="Encrypted_DialogFieldValue_showlocalprofiles" w:val="Go1BF8BBsJqqGsR1izlsvQ=="/>
    <w:docVar w:name="Encrypted_DialogFieldValue_shownetworkprofiles" w:val="jdVW2FK8uI0YHzTHPTEY1w=="/>
    <w:docVar w:name="Encrypted_DocHeader" w:val="Mn3+wvsXuow6NBc32e3zzQ=="/>
    <w:docVar w:name="Encrypted_DocumentChangeThisVar" w:val="Go1BF8BBsJqqGsR1izlsvQ=="/>
    <w:docVar w:name="IntegrationType" w:val="StandAlone"/>
  </w:docVars>
  <w:rsids>
    <w:rsidRoot w:val="0039539A"/>
    <w:rsid w:val="00003F99"/>
    <w:rsid w:val="00004AA3"/>
    <w:rsid w:val="00013EA4"/>
    <w:rsid w:val="00014751"/>
    <w:rsid w:val="00014A0A"/>
    <w:rsid w:val="00023F51"/>
    <w:rsid w:val="00027C81"/>
    <w:rsid w:val="00033891"/>
    <w:rsid w:val="00035465"/>
    <w:rsid w:val="0003604C"/>
    <w:rsid w:val="0004385B"/>
    <w:rsid w:val="0004516D"/>
    <w:rsid w:val="00045510"/>
    <w:rsid w:val="00045E6D"/>
    <w:rsid w:val="00053DF0"/>
    <w:rsid w:val="000604B0"/>
    <w:rsid w:val="00083C31"/>
    <w:rsid w:val="00084051"/>
    <w:rsid w:val="00084FB3"/>
    <w:rsid w:val="000900FD"/>
    <w:rsid w:val="00093974"/>
    <w:rsid w:val="00094B58"/>
    <w:rsid w:val="00097FC7"/>
    <w:rsid w:val="000A06BE"/>
    <w:rsid w:val="000A0A49"/>
    <w:rsid w:val="000A3E38"/>
    <w:rsid w:val="000A586E"/>
    <w:rsid w:val="000A70B5"/>
    <w:rsid w:val="000C565C"/>
    <w:rsid w:val="000C5D00"/>
    <w:rsid w:val="000D0A4A"/>
    <w:rsid w:val="000D115A"/>
    <w:rsid w:val="000D6E83"/>
    <w:rsid w:val="000F1D4D"/>
    <w:rsid w:val="001018AE"/>
    <w:rsid w:val="001025F1"/>
    <w:rsid w:val="00103ACF"/>
    <w:rsid w:val="00106A71"/>
    <w:rsid w:val="00111B40"/>
    <w:rsid w:val="001129DD"/>
    <w:rsid w:val="00122947"/>
    <w:rsid w:val="0012355B"/>
    <w:rsid w:val="00127F2E"/>
    <w:rsid w:val="00130DA6"/>
    <w:rsid w:val="00131782"/>
    <w:rsid w:val="00132880"/>
    <w:rsid w:val="001467C7"/>
    <w:rsid w:val="00152AD5"/>
    <w:rsid w:val="00162522"/>
    <w:rsid w:val="001709B8"/>
    <w:rsid w:val="0017157E"/>
    <w:rsid w:val="001813DE"/>
    <w:rsid w:val="001940DA"/>
    <w:rsid w:val="001952BE"/>
    <w:rsid w:val="00197BA9"/>
    <w:rsid w:val="001A0ABE"/>
    <w:rsid w:val="001A2DCF"/>
    <w:rsid w:val="001A5E82"/>
    <w:rsid w:val="001B3668"/>
    <w:rsid w:val="001C1494"/>
    <w:rsid w:val="001C5C28"/>
    <w:rsid w:val="001C639F"/>
    <w:rsid w:val="001C752F"/>
    <w:rsid w:val="001E0768"/>
    <w:rsid w:val="001E1B06"/>
    <w:rsid w:val="001F1102"/>
    <w:rsid w:val="001F2CC6"/>
    <w:rsid w:val="002038F3"/>
    <w:rsid w:val="00213029"/>
    <w:rsid w:val="00216319"/>
    <w:rsid w:val="00216866"/>
    <w:rsid w:val="0023418B"/>
    <w:rsid w:val="002372AE"/>
    <w:rsid w:val="00242B2A"/>
    <w:rsid w:val="002446B8"/>
    <w:rsid w:val="00247E20"/>
    <w:rsid w:val="00250E2D"/>
    <w:rsid w:val="002539C6"/>
    <w:rsid w:val="0025606C"/>
    <w:rsid w:val="002562D0"/>
    <w:rsid w:val="002672B5"/>
    <w:rsid w:val="00274AD4"/>
    <w:rsid w:val="00286C88"/>
    <w:rsid w:val="00287F78"/>
    <w:rsid w:val="00291C7F"/>
    <w:rsid w:val="00293628"/>
    <w:rsid w:val="002B099A"/>
    <w:rsid w:val="002B4E17"/>
    <w:rsid w:val="002B5410"/>
    <w:rsid w:val="002C14DA"/>
    <w:rsid w:val="002C2332"/>
    <w:rsid w:val="002C3DA9"/>
    <w:rsid w:val="002D4AEF"/>
    <w:rsid w:val="00300B16"/>
    <w:rsid w:val="00305B95"/>
    <w:rsid w:val="00310F3F"/>
    <w:rsid w:val="003224BD"/>
    <w:rsid w:val="00327B06"/>
    <w:rsid w:val="00332004"/>
    <w:rsid w:val="0033707E"/>
    <w:rsid w:val="00342ADF"/>
    <w:rsid w:val="0035549B"/>
    <w:rsid w:val="00357F5B"/>
    <w:rsid w:val="00375AA8"/>
    <w:rsid w:val="00383D23"/>
    <w:rsid w:val="00384425"/>
    <w:rsid w:val="00386285"/>
    <w:rsid w:val="0039539A"/>
    <w:rsid w:val="00397E5F"/>
    <w:rsid w:val="003A75A6"/>
    <w:rsid w:val="003B0EDE"/>
    <w:rsid w:val="003B48C5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A04E6"/>
    <w:rsid w:val="004A2A52"/>
    <w:rsid w:val="004A5B98"/>
    <w:rsid w:val="004A6D41"/>
    <w:rsid w:val="004B3C36"/>
    <w:rsid w:val="004B77DE"/>
    <w:rsid w:val="004C2138"/>
    <w:rsid w:val="004D48EE"/>
    <w:rsid w:val="004E2842"/>
    <w:rsid w:val="004E5DBD"/>
    <w:rsid w:val="004E5DE9"/>
    <w:rsid w:val="004F092D"/>
    <w:rsid w:val="005014E0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3C49"/>
    <w:rsid w:val="0057641D"/>
    <w:rsid w:val="00580653"/>
    <w:rsid w:val="0058356B"/>
    <w:rsid w:val="00592941"/>
    <w:rsid w:val="00592B7F"/>
    <w:rsid w:val="00593890"/>
    <w:rsid w:val="00595436"/>
    <w:rsid w:val="005A3369"/>
    <w:rsid w:val="005A4D25"/>
    <w:rsid w:val="005C732F"/>
    <w:rsid w:val="005D4994"/>
    <w:rsid w:val="005D7E74"/>
    <w:rsid w:val="005F65B8"/>
    <w:rsid w:val="00602E62"/>
    <w:rsid w:val="006322BD"/>
    <w:rsid w:val="006561A5"/>
    <w:rsid w:val="00656D73"/>
    <w:rsid w:val="00660155"/>
    <w:rsid w:val="00664151"/>
    <w:rsid w:val="00665C88"/>
    <w:rsid w:val="00666516"/>
    <w:rsid w:val="00673934"/>
    <w:rsid w:val="00690D94"/>
    <w:rsid w:val="00692D61"/>
    <w:rsid w:val="00693091"/>
    <w:rsid w:val="006A409C"/>
    <w:rsid w:val="006B1F89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15B5B"/>
    <w:rsid w:val="00730291"/>
    <w:rsid w:val="00730F03"/>
    <w:rsid w:val="00742180"/>
    <w:rsid w:val="00750A92"/>
    <w:rsid w:val="0075326E"/>
    <w:rsid w:val="0078196C"/>
    <w:rsid w:val="00782332"/>
    <w:rsid w:val="00782D22"/>
    <w:rsid w:val="007831CC"/>
    <w:rsid w:val="00792C3E"/>
    <w:rsid w:val="00792D2E"/>
    <w:rsid w:val="0079604F"/>
    <w:rsid w:val="00796525"/>
    <w:rsid w:val="007A2DBD"/>
    <w:rsid w:val="007A7EB9"/>
    <w:rsid w:val="007B0CF0"/>
    <w:rsid w:val="007B0F2E"/>
    <w:rsid w:val="007C52A5"/>
    <w:rsid w:val="007C5B2F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12369"/>
    <w:rsid w:val="00815109"/>
    <w:rsid w:val="00815195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0CA7"/>
    <w:rsid w:val="00854CC5"/>
    <w:rsid w:val="00873729"/>
    <w:rsid w:val="00877DA0"/>
    <w:rsid w:val="00884211"/>
    <w:rsid w:val="008874A9"/>
    <w:rsid w:val="00893AED"/>
    <w:rsid w:val="00893D9C"/>
    <w:rsid w:val="0089781B"/>
    <w:rsid w:val="008A27E5"/>
    <w:rsid w:val="008A28C2"/>
    <w:rsid w:val="008A66F6"/>
    <w:rsid w:val="008B07F5"/>
    <w:rsid w:val="008B172A"/>
    <w:rsid w:val="008B2178"/>
    <w:rsid w:val="008B2870"/>
    <w:rsid w:val="008B5CF0"/>
    <w:rsid w:val="008C4161"/>
    <w:rsid w:val="008C633B"/>
    <w:rsid w:val="008C6F51"/>
    <w:rsid w:val="008E331C"/>
    <w:rsid w:val="008E3752"/>
    <w:rsid w:val="008E5BDF"/>
    <w:rsid w:val="008F3609"/>
    <w:rsid w:val="00903D1F"/>
    <w:rsid w:val="00907CF1"/>
    <w:rsid w:val="009102CF"/>
    <w:rsid w:val="00911B8E"/>
    <w:rsid w:val="00927837"/>
    <w:rsid w:val="00930D9F"/>
    <w:rsid w:val="0093285E"/>
    <w:rsid w:val="00956A0F"/>
    <w:rsid w:val="00957C13"/>
    <w:rsid w:val="00970035"/>
    <w:rsid w:val="00971D62"/>
    <w:rsid w:val="009846F6"/>
    <w:rsid w:val="009966DB"/>
    <w:rsid w:val="009A1F33"/>
    <w:rsid w:val="009B0B7F"/>
    <w:rsid w:val="009D30A5"/>
    <w:rsid w:val="009D7BB8"/>
    <w:rsid w:val="009E7976"/>
    <w:rsid w:val="009F092A"/>
    <w:rsid w:val="009F30A9"/>
    <w:rsid w:val="009F5A7B"/>
    <w:rsid w:val="009F5F00"/>
    <w:rsid w:val="00A03D05"/>
    <w:rsid w:val="00A067A9"/>
    <w:rsid w:val="00A24F94"/>
    <w:rsid w:val="00A256D0"/>
    <w:rsid w:val="00A33726"/>
    <w:rsid w:val="00A34A66"/>
    <w:rsid w:val="00A34F1A"/>
    <w:rsid w:val="00A40E96"/>
    <w:rsid w:val="00A442BE"/>
    <w:rsid w:val="00A51B11"/>
    <w:rsid w:val="00A54850"/>
    <w:rsid w:val="00A63624"/>
    <w:rsid w:val="00A70A3D"/>
    <w:rsid w:val="00A7317F"/>
    <w:rsid w:val="00A7343B"/>
    <w:rsid w:val="00A83C92"/>
    <w:rsid w:val="00A90874"/>
    <w:rsid w:val="00AA6EB1"/>
    <w:rsid w:val="00AB09BE"/>
    <w:rsid w:val="00AB0A0E"/>
    <w:rsid w:val="00AB1C70"/>
    <w:rsid w:val="00AB6EFD"/>
    <w:rsid w:val="00AE6829"/>
    <w:rsid w:val="00AF1959"/>
    <w:rsid w:val="00AF5083"/>
    <w:rsid w:val="00AF7275"/>
    <w:rsid w:val="00AF759D"/>
    <w:rsid w:val="00B01030"/>
    <w:rsid w:val="00B12BF4"/>
    <w:rsid w:val="00B15287"/>
    <w:rsid w:val="00B17217"/>
    <w:rsid w:val="00B217EC"/>
    <w:rsid w:val="00B229B0"/>
    <w:rsid w:val="00B31A7D"/>
    <w:rsid w:val="00B41D79"/>
    <w:rsid w:val="00B46199"/>
    <w:rsid w:val="00B54DB7"/>
    <w:rsid w:val="00B56394"/>
    <w:rsid w:val="00B67090"/>
    <w:rsid w:val="00B74A35"/>
    <w:rsid w:val="00B77AC3"/>
    <w:rsid w:val="00B910BE"/>
    <w:rsid w:val="00B91FD8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755E"/>
    <w:rsid w:val="00C071D2"/>
    <w:rsid w:val="00C11C71"/>
    <w:rsid w:val="00C144E2"/>
    <w:rsid w:val="00C169BF"/>
    <w:rsid w:val="00C1782E"/>
    <w:rsid w:val="00C211A8"/>
    <w:rsid w:val="00C41996"/>
    <w:rsid w:val="00C42FEA"/>
    <w:rsid w:val="00C43ADA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A3F29"/>
    <w:rsid w:val="00CB073E"/>
    <w:rsid w:val="00CB12C9"/>
    <w:rsid w:val="00CB527B"/>
    <w:rsid w:val="00CD4A42"/>
    <w:rsid w:val="00CD506B"/>
    <w:rsid w:val="00CE4C0D"/>
    <w:rsid w:val="00CF5F41"/>
    <w:rsid w:val="00D01345"/>
    <w:rsid w:val="00D04A71"/>
    <w:rsid w:val="00D05E1B"/>
    <w:rsid w:val="00D0788D"/>
    <w:rsid w:val="00D16CEF"/>
    <w:rsid w:val="00D20371"/>
    <w:rsid w:val="00D2165B"/>
    <w:rsid w:val="00D23A1D"/>
    <w:rsid w:val="00D243C8"/>
    <w:rsid w:val="00D40F2E"/>
    <w:rsid w:val="00D43C5C"/>
    <w:rsid w:val="00D53763"/>
    <w:rsid w:val="00D54556"/>
    <w:rsid w:val="00D55E72"/>
    <w:rsid w:val="00D57199"/>
    <w:rsid w:val="00D61AFD"/>
    <w:rsid w:val="00D62DD0"/>
    <w:rsid w:val="00D67655"/>
    <w:rsid w:val="00D845D4"/>
    <w:rsid w:val="00D8499B"/>
    <w:rsid w:val="00D86914"/>
    <w:rsid w:val="00DA0035"/>
    <w:rsid w:val="00DA40CD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E05621"/>
    <w:rsid w:val="00E127DA"/>
    <w:rsid w:val="00E12BFC"/>
    <w:rsid w:val="00E14827"/>
    <w:rsid w:val="00E217A4"/>
    <w:rsid w:val="00E230EC"/>
    <w:rsid w:val="00E244B6"/>
    <w:rsid w:val="00E2758E"/>
    <w:rsid w:val="00E343EE"/>
    <w:rsid w:val="00E47487"/>
    <w:rsid w:val="00E52AC9"/>
    <w:rsid w:val="00E52DE3"/>
    <w:rsid w:val="00E55974"/>
    <w:rsid w:val="00E629F0"/>
    <w:rsid w:val="00E63439"/>
    <w:rsid w:val="00E72713"/>
    <w:rsid w:val="00E74238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B4CD5"/>
    <w:rsid w:val="00EC73BC"/>
    <w:rsid w:val="00EC7E98"/>
    <w:rsid w:val="00EE4FBC"/>
    <w:rsid w:val="00EF25AD"/>
    <w:rsid w:val="00EF2EE1"/>
    <w:rsid w:val="00F01536"/>
    <w:rsid w:val="00F0569C"/>
    <w:rsid w:val="00F07DBF"/>
    <w:rsid w:val="00F15084"/>
    <w:rsid w:val="00F21587"/>
    <w:rsid w:val="00F21A08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805E0"/>
    <w:rsid w:val="00F814DE"/>
    <w:rsid w:val="00F818C8"/>
    <w:rsid w:val="00F84332"/>
    <w:rsid w:val="00F874DA"/>
    <w:rsid w:val="00F95995"/>
    <w:rsid w:val="00F97277"/>
    <w:rsid w:val="00FB0C95"/>
    <w:rsid w:val="00FB1928"/>
    <w:rsid w:val="00FC64A9"/>
    <w:rsid w:val="00FD3564"/>
    <w:rsid w:val="00FD379F"/>
    <w:rsid w:val="00FD48FE"/>
    <w:rsid w:val="00FD4FEA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9C0243-7E73-4770-95F3-E6085338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9F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1C639F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1C639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1C639F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sz w:val="20"/>
    </w:rPr>
  </w:style>
  <w:style w:type="character" w:customStyle="1" w:styleId="Overskrift2Tegn">
    <w:name w:val="Overskrift 2 Tegn"/>
    <w:basedOn w:val="Standardskrifttypeiafsnit"/>
    <w:link w:val="Overskrift2"/>
    <w:rsid w:val="001C639F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hAnsi="Algerian"/>
      <w:sz w:val="16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B217EC"/>
    <w:pPr>
      <w:ind w:left="720"/>
      <w:contextualSpacing/>
    </w:pPr>
  </w:style>
  <w:style w:type="numbering" w:customStyle="1" w:styleId="Bogstavopstilling">
    <w:name w:val="Bogstavopstilling"/>
    <w:uiPriority w:val="99"/>
    <w:rsid w:val="00B217EC"/>
    <w:pPr>
      <w:numPr>
        <w:numId w:val="19"/>
      </w:numPr>
    </w:pPr>
  </w:style>
  <w:style w:type="numbering" w:customStyle="1" w:styleId="Punktopstilling">
    <w:name w:val="Punktopstilling"/>
    <w:uiPriority w:val="99"/>
    <w:rsid w:val="00B217EC"/>
    <w:pPr>
      <w:numPr>
        <w:numId w:val="20"/>
      </w:numPr>
    </w:pPr>
  </w:style>
  <w:style w:type="numbering" w:customStyle="1" w:styleId="Talpunktopstilling">
    <w:name w:val="Talpunktopstilling"/>
    <w:uiPriority w:val="99"/>
    <w:rsid w:val="00B217EC"/>
    <w:pPr>
      <w:numPr>
        <w:numId w:val="21"/>
      </w:numPr>
    </w:pPr>
  </w:style>
  <w:style w:type="character" w:styleId="Hyperlink">
    <w:name w:val="Hyperlink"/>
    <w:basedOn w:val="Standardskrifttypeiafsnit"/>
    <w:uiPriority w:val="99"/>
    <w:unhideWhenUsed/>
    <w:rsid w:val="0039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k/url?sa=i&amp;rct=j&amp;q=&amp;esrc=s&amp;source=images&amp;cd=&amp;cad=rja&amp;uact=8&amp;ved=0ahUKEwjupZL69urWAhWNalAKHbkVAWgQjRwIBw&amp;url=https://www.edupics.com/coloring-page-mother-and-child-i20190.html&amp;psig=AOvVaw0qnzZxcRhsU3c_TnZ-lwkl&amp;ust=150789236565950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oleogdagtilbud@alleroed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etsinformation.dk/forms/R0710.aspx?id=17632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nc\AppData\Roaming\Microsoft\Skabeloner\Notat_2021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4099-DA5B-41ED-BDF5-D65C2FF1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Notat_2021</Template>
  <TotalTime>0</TotalTime>
  <Pages>3</Pages>
  <Words>431</Words>
  <Characters>2487</Characters>
  <Application>Microsoft Office Word</Application>
  <DocSecurity>0</DocSecurity>
  <Lines>108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Notat_2021</vt:lpstr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Notat_2021</dc:title>
  <dc:creator>Cynthia Johansen</dc:creator>
  <cp:lastModifiedBy>Camille Wincents Christiansen</cp:lastModifiedBy>
  <cp:revision>2</cp:revision>
  <cp:lastPrinted>2014-07-17T10:44:00Z</cp:lastPrinted>
  <dcterms:created xsi:type="dcterms:W3CDTF">2023-10-11T08:42:00Z</dcterms:created>
  <dcterms:modified xsi:type="dcterms:W3CDTF">2023-10-11T08:42:00Z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{6E9423AA-4269-4F69-9729-CE0F24D2E940}</vt:lpwstr>
  </property>
</Properties>
</file>